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8CF8" w14:textId="3E319CA4" w:rsidR="00BD0D7A" w:rsidRPr="00AB0925" w:rsidRDefault="00233C69" w:rsidP="00AB092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Type of material Book ___ DVD ___ Music CD ___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Audibook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___ Other _________________</w:t>
      </w:r>
    </w:p>
    <w:p w14:paraId="2D87CCD4" w14:textId="0F580A60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Title _______________________________________________________________________</w:t>
      </w:r>
    </w:p>
    <w:p w14:paraId="4DC9A679" w14:textId="3FFFB0C5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Author/Editor _______________________________________________________________</w:t>
      </w:r>
    </w:p>
    <w:p w14:paraId="4C045868" w14:textId="15833A8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Publisher (if known) __________________________________________________________</w:t>
      </w:r>
    </w:p>
    <w:p w14:paraId="5DC06F90" w14:textId="7474571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Request initiated by __________________________________________________________</w:t>
      </w:r>
    </w:p>
    <w:p w14:paraId="3A84C2BA" w14:textId="1CB22340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Library Card # _______________________________________________________________</w:t>
      </w:r>
    </w:p>
    <w:p w14:paraId="122F2421" w14:textId="6A3FAAC0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Address ____________________________________________________________________</w:t>
      </w:r>
    </w:p>
    <w:p w14:paraId="3589AF33" w14:textId="118768BC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City ______________________________</w:t>
      </w:r>
      <w:r w:rsidR="00CB7F03" w:rsidRPr="00AB0925">
        <w:rPr>
          <w:rFonts w:asciiTheme="minorHAnsi" w:hAnsiTheme="minorHAnsi" w:cstheme="minorHAnsi"/>
          <w:color w:val="000000"/>
          <w:sz w:val="22"/>
          <w:szCs w:val="22"/>
        </w:rPr>
        <w:t>_ State</w:t>
      </w:r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 ____________ Zip  ___________________</w:t>
      </w:r>
    </w:p>
    <w:p w14:paraId="7E130D9E" w14:textId="77777777" w:rsidR="00BD0D7A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Telephone _______________________________________</w:t>
      </w:r>
    </w:p>
    <w:p w14:paraId="5B71D614" w14:textId="5501002A" w:rsidR="0082667D" w:rsidRPr="00AB0925" w:rsidRDefault="0082667D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Email Address ____________________________________</w:t>
      </w:r>
    </w:p>
    <w:p w14:paraId="3BFE5B4A" w14:textId="7777777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Complainant represents:</w:t>
      </w:r>
    </w:p>
    <w:p w14:paraId="2800E726" w14:textId="7777777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____________ Self</w:t>
      </w:r>
    </w:p>
    <w:p w14:paraId="45B0584C" w14:textId="7777777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____________ (Name of Organization) _____________________________________________</w:t>
      </w:r>
    </w:p>
    <w:p w14:paraId="19383DFE" w14:textId="7777777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____________ (other) ___________________________________________________________</w:t>
      </w:r>
    </w:p>
    <w:p w14:paraId="1DAEFFB5" w14:textId="77777777" w:rsidR="00BD0D7A" w:rsidRPr="00AB0925" w:rsidRDefault="00BD0D7A" w:rsidP="00BD0D7A">
      <w:pPr>
        <w:spacing w:line="36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D9492B3" w14:textId="77777777" w:rsidR="00BD0D7A" w:rsidRPr="00AB0925" w:rsidRDefault="00BD0D7A" w:rsidP="00BD0D7A">
      <w:pPr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1.      To </w:t>
      </w:r>
      <w:proofErr w:type="gramStart"/>
      <w:r w:rsidRPr="00AB0925">
        <w:rPr>
          <w:rFonts w:asciiTheme="minorHAnsi" w:hAnsiTheme="minorHAnsi" w:cstheme="minorHAnsi"/>
          <w:color w:val="000000"/>
          <w:sz w:val="22"/>
          <w:szCs w:val="22"/>
        </w:rPr>
        <w:t>what in the</w:t>
      </w:r>
      <w:proofErr w:type="gramEnd"/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 material do you object? (Please be specific; cite pages.)</w:t>
      </w:r>
    </w:p>
    <w:p w14:paraId="27CCD5F7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730C0A5" w14:textId="77777777" w:rsidR="00A52863" w:rsidRDefault="00A52863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391EA6" w14:textId="40931F9E" w:rsidR="00BD0D7A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1F188D" w14:textId="77777777" w:rsidR="00A52863" w:rsidRPr="00AB0925" w:rsidRDefault="00A52863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59AFCE" w14:textId="77777777" w:rsidR="00BD0D7A" w:rsidRPr="00AB0925" w:rsidRDefault="00BD0D7A" w:rsidP="00BD0D7A">
      <w:pPr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2.      Did you read, listen to, or view the entire material? __________ If no, what parts?</w:t>
      </w:r>
    </w:p>
    <w:p w14:paraId="05BA4217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860E12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D6BEB4" w14:textId="6001EE0F" w:rsidR="00BD0D7A" w:rsidRPr="00AB0925" w:rsidRDefault="00BD0D7A" w:rsidP="00BD0D7A">
      <w:pPr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3.      In your opinion, is there anything good about the material? </w:t>
      </w:r>
    </w:p>
    <w:p w14:paraId="6D5DBFC7" w14:textId="77777777" w:rsidR="00A52863" w:rsidRDefault="00A52863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5EC406" w14:textId="36C2E1D0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59302B4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DB9C24" w14:textId="4516A4DE" w:rsidR="00BD0D7A" w:rsidRPr="00AB0925" w:rsidRDefault="00BD0D7A" w:rsidP="00BD0D7A">
      <w:pPr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4.      What action do you suggest the library take regarding this material? </w:t>
      </w:r>
    </w:p>
    <w:p w14:paraId="51C06DC3" w14:textId="77777777" w:rsidR="00A52863" w:rsidRDefault="00A52863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B01E885" w14:textId="545B6863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103B62" w14:textId="77777777" w:rsidR="00A52863" w:rsidRDefault="00A52863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420F2E" w14:textId="25FDB4DD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84D41E3" w14:textId="10BFB650" w:rsidR="00BD0D7A" w:rsidRPr="00AB0925" w:rsidRDefault="00BD0D7A" w:rsidP="00BD0D7A">
      <w:pPr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5.      Can you suggest another item to take this one’s place? </w:t>
      </w:r>
    </w:p>
    <w:p w14:paraId="36E563B4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92EB9C0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98A78F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B60E440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Complainant’s signature _________________________________</w:t>
      </w:r>
      <w:proofErr w:type="gramStart"/>
      <w:r w:rsidRPr="00AB0925">
        <w:rPr>
          <w:rFonts w:asciiTheme="minorHAnsi" w:hAnsiTheme="minorHAnsi" w:cstheme="minorHAnsi"/>
          <w:color w:val="000000"/>
          <w:sz w:val="22"/>
          <w:szCs w:val="22"/>
        </w:rPr>
        <w:t>_  Date</w:t>
      </w:r>
      <w:proofErr w:type="gramEnd"/>
      <w:r w:rsidRPr="00AB0925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</w:t>
      </w:r>
    </w:p>
    <w:p w14:paraId="7F215A24" w14:textId="77777777" w:rsidR="00BD0D7A" w:rsidRPr="00AB0925" w:rsidRDefault="00BD0D7A" w:rsidP="00BD0D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B092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DEB7A8C" w14:textId="77777777" w:rsidR="00A81100" w:rsidRPr="00AB0925" w:rsidRDefault="00A81100" w:rsidP="00985952">
      <w:pPr>
        <w:rPr>
          <w:rFonts w:asciiTheme="minorHAnsi" w:hAnsiTheme="minorHAnsi" w:cstheme="minorHAnsi"/>
          <w:sz w:val="22"/>
          <w:szCs w:val="22"/>
        </w:rPr>
      </w:pPr>
    </w:p>
    <w:sectPr w:rsidR="00A81100" w:rsidRPr="00AB0925" w:rsidSect="009505AD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FDCE" w14:textId="77777777" w:rsidR="00B15498" w:rsidRDefault="00B15498" w:rsidP="00E64586">
      <w:r>
        <w:separator/>
      </w:r>
    </w:p>
  </w:endnote>
  <w:endnote w:type="continuationSeparator" w:id="0">
    <w:p w14:paraId="455AA335" w14:textId="77777777" w:rsidR="00B15498" w:rsidRDefault="00B15498" w:rsidP="00E6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C46F" w14:textId="77777777" w:rsidR="00226E8A" w:rsidRDefault="00226E8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699CB7" wp14:editId="27ADC85D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2038350" cy="154940"/>
          <wp:effectExtent l="0" t="0" r="0" b="0"/>
          <wp:wrapNone/>
          <wp:docPr id="10" name="Picture 10" descr="C:\Users\user\Dropbox\parkwoodlib\LOGO\WCPL Stacked Logos\jpeg and png files\WCPL-logo-white-stack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user\Dropbox\parkwoodlib\LOGO\WCPL Stacked Logos\jpeg and png files\WCPL-logo-white-stacked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104"/>
                  <a:stretch/>
                </pic:blipFill>
                <pic:spPr bwMode="auto">
                  <a:xfrm>
                    <a:off x="0" y="0"/>
                    <a:ext cx="203835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EC4DE2" wp14:editId="1474B67D">
              <wp:simplePos x="0" y="0"/>
              <wp:positionH relativeFrom="page">
                <wp:align>left</wp:align>
              </wp:positionH>
              <wp:positionV relativeFrom="paragraph">
                <wp:posOffset>-635</wp:posOffset>
              </wp:positionV>
              <wp:extent cx="7915275" cy="175895"/>
              <wp:effectExtent l="0" t="0" r="9525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5275" cy="175895"/>
                      </a:xfrm>
                      <a:prstGeom prst="rect">
                        <a:avLst/>
                      </a:prstGeom>
                      <a:solidFill>
                        <a:srgbClr val="754F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9680F9" id="Rectangle 11" o:spid="_x0000_s1026" style="position:absolute;margin-left:0;margin-top:-.05pt;width:623.25pt;height:13.85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" fillcolor="#754fa0" stroked="f" strokeweight="1pt">
              <w10:wrap anchorx="page"/>
            </v:rect>
          </w:pict>
        </mc:Fallback>
      </mc:AlternateContent>
    </w:r>
  </w:p>
  <w:p w14:paraId="6C588FCB" w14:textId="77777777" w:rsidR="005A3081" w:rsidRPr="00871C84" w:rsidRDefault="005A3081">
    <w:pPr>
      <w:pStyle w:val="Footer"/>
      <w:rPr>
        <w:rFonts w:asciiTheme="minorHAnsi" w:hAnsiTheme="minorHAnsi" w:cstheme="minorHAnsi"/>
        <w:sz w:val="20"/>
        <w:szCs w:val="20"/>
      </w:rPr>
    </w:pPr>
    <w:r w:rsidRPr="005A3081">
      <w:rPr>
        <w:rFonts w:eastAsiaTheme="minorEastAsia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8995A7" wp14:editId="253F0302">
              <wp:simplePos x="0" y="0"/>
              <wp:positionH relativeFrom="column">
                <wp:posOffset>1186180</wp:posOffset>
              </wp:positionH>
              <wp:positionV relativeFrom="paragraph">
                <wp:posOffset>228</wp:posOffset>
              </wp:positionV>
              <wp:extent cx="3441699" cy="986789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699" cy="986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63274F" w14:textId="77777777" w:rsidR="005A3081" w:rsidRPr="001B213C" w:rsidRDefault="005A3081" w:rsidP="005A30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213C">
                            <w:rPr>
                              <w:sz w:val="16"/>
                              <w:szCs w:val="16"/>
                            </w:rPr>
                            <w:t>3100 Emerson Ave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∙ </w:t>
                          </w:r>
                          <w:r w:rsidRPr="001B213C">
                            <w:rPr>
                              <w:sz w:val="16"/>
                              <w:szCs w:val="16"/>
                            </w:rPr>
                            <w:t>Parkersburg, WV 26104</w:t>
                          </w:r>
                        </w:p>
                        <w:p w14:paraId="5FE7FBC1" w14:textId="77777777" w:rsidR="005A3081" w:rsidRDefault="005A3081" w:rsidP="005A30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B213C">
                            <w:rPr>
                              <w:sz w:val="16"/>
                              <w:szCs w:val="16"/>
                            </w:rPr>
                            <w:t>TEL 304-420-4587</w:t>
                          </w:r>
                          <w:r w:rsidR="00D76512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1B213C">
                            <w:rPr>
                              <w:sz w:val="16"/>
                              <w:szCs w:val="16"/>
                            </w:rPr>
                            <w:t>FAX 304-420-4589</w:t>
                          </w:r>
                        </w:p>
                        <w:p w14:paraId="61B21745" w14:textId="77777777" w:rsidR="005A3081" w:rsidRPr="005A3081" w:rsidRDefault="005A3081" w:rsidP="005A3081">
                          <w:pPr>
                            <w:pStyle w:val="Head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="00013BF3">
                            <w:rPr>
                              <w:sz w:val="16"/>
                              <w:szCs w:val="16"/>
                            </w:rPr>
                            <w:t>ttp://parkwoodlib.com</w:t>
                          </w:r>
                        </w:p>
                        <w:p w14:paraId="08338B16" w14:textId="77777777" w:rsidR="005A3081" w:rsidRPr="001B213C" w:rsidRDefault="005A3081" w:rsidP="005A308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995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4pt;margin-top:0;width:271pt;height:77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" filled="f" stroked="f">
              <v:textbox style="mso-fit-shape-to-text:t">
                <w:txbxContent>
                  <w:p w14:paraId="7D63274F" w14:textId="77777777" w:rsidR="005A3081" w:rsidRPr="001B213C" w:rsidRDefault="005A3081" w:rsidP="005A308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213C">
                      <w:rPr>
                        <w:sz w:val="16"/>
                        <w:szCs w:val="16"/>
                      </w:rPr>
                      <w:t>3100 Emerson Ave</w:t>
                    </w:r>
                    <w:r>
                      <w:rPr>
                        <w:sz w:val="16"/>
                        <w:szCs w:val="16"/>
                      </w:rPr>
                      <w:t xml:space="preserve"> ∙ </w:t>
                    </w:r>
                    <w:r w:rsidRPr="001B213C">
                      <w:rPr>
                        <w:sz w:val="16"/>
                        <w:szCs w:val="16"/>
                      </w:rPr>
                      <w:t>Parkersburg, WV 26104</w:t>
                    </w:r>
                  </w:p>
                  <w:p w14:paraId="5FE7FBC1" w14:textId="77777777" w:rsidR="005A3081" w:rsidRDefault="005A3081" w:rsidP="005A308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1B213C">
                      <w:rPr>
                        <w:sz w:val="16"/>
                        <w:szCs w:val="16"/>
                      </w:rPr>
                      <w:t>TEL 304-420-4587</w:t>
                    </w:r>
                    <w:r w:rsidR="00D76512">
                      <w:rPr>
                        <w:sz w:val="16"/>
                        <w:szCs w:val="16"/>
                      </w:rPr>
                      <w:t xml:space="preserve"> - </w:t>
                    </w:r>
                    <w:r w:rsidRPr="001B213C">
                      <w:rPr>
                        <w:sz w:val="16"/>
                        <w:szCs w:val="16"/>
                      </w:rPr>
                      <w:t>FAX 304-420-4589</w:t>
                    </w:r>
                  </w:p>
                  <w:p w14:paraId="61B21745" w14:textId="77777777" w:rsidR="005A3081" w:rsidRPr="005A3081" w:rsidRDefault="005A3081" w:rsidP="005A3081">
                    <w:pPr>
                      <w:pStyle w:val="Header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</w:t>
                    </w:r>
                    <w:r w:rsidR="00013BF3">
                      <w:rPr>
                        <w:sz w:val="16"/>
                        <w:szCs w:val="16"/>
                      </w:rPr>
                      <w:t>ttp://parkwoodlib.com</w:t>
                    </w:r>
                  </w:p>
                  <w:p w14:paraId="08338B16" w14:textId="77777777" w:rsidR="005A3081" w:rsidRPr="001B213C" w:rsidRDefault="005A3081" w:rsidP="005A308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F9D2" w14:textId="77777777" w:rsidR="00B15498" w:rsidRDefault="00B15498" w:rsidP="00E64586">
      <w:r>
        <w:separator/>
      </w:r>
    </w:p>
  </w:footnote>
  <w:footnote w:type="continuationSeparator" w:id="0">
    <w:p w14:paraId="122151EA" w14:textId="77777777" w:rsidR="00B15498" w:rsidRDefault="00B15498" w:rsidP="00E6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899B" w14:textId="21AC85DC" w:rsidR="00871C84" w:rsidRPr="00BD0D7A" w:rsidRDefault="00BD0D7A" w:rsidP="00BD0D7A">
    <w:pPr>
      <w:jc w:val="center"/>
      <w:rPr>
        <w:rFonts w:asciiTheme="minorHAnsi" w:hAnsiTheme="minorHAnsi" w:cstheme="minorHAnsi"/>
        <w:color w:val="000000"/>
        <w:sz w:val="27"/>
        <w:szCs w:val="27"/>
      </w:rPr>
    </w:pPr>
    <w:r w:rsidRPr="00BD0D7A">
      <w:rPr>
        <w:rFonts w:asciiTheme="minorHAnsi" w:hAnsiTheme="minorHAnsi" w:cstheme="minorHAnsi"/>
        <w:color w:val="000000"/>
        <w:sz w:val="27"/>
        <w:szCs w:val="27"/>
      </w:rPr>
      <w:t>REQUEST FOR RECONSIDERATION OF LIBRARY MATERIAL</w:t>
    </w:r>
    <w:r w:rsidR="00CD41CC" w:rsidRPr="00BD0D7A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5765E491" wp14:editId="7AFE6B5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742950" cy="777025"/>
          <wp:effectExtent l="0" t="0" r="0" b="4445"/>
          <wp:wrapNone/>
          <wp:docPr id="22" name="Picture 22" descr="C:\Users\user\Dropbox\parkwoodlib\LOGO\WCPL Stacked Logos\jpeg and png files\WCPL-logo-CMYK-stacked-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ropbox\parkwoodlib\LOGO\WCPL Stacked Logos\jpeg and png files\WCPL-logo-CMYK-stacked-no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FD5"/>
    <w:multiLevelType w:val="hybridMultilevel"/>
    <w:tmpl w:val="150A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E4909"/>
    <w:multiLevelType w:val="hybridMultilevel"/>
    <w:tmpl w:val="760E7996"/>
    <w:lvl w:ilvl="0" w:tplc="22C651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37E25"/>
    <w:multiLevelType w:val="hybridMultilevel"/>
    <w:tmpl w:val="48E2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528EB"/>
    <w:multiLevelType w:val="hybridMultilevel"/>
    <w:tmpl w:val="150A6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519223">
    <w:abstractNumId w:val="2"/>
  </w:num>
  <w:num w:numId="2" w16cid:durableId="1701854853">
    <w:abstractNumId w:val="3"/>
  </w:num>
  <w:num w:numId="3" w16cid:durableId="895746237">
    <w:abstractNumId w:val="0"/>
  </w:num>
  <w:num w:numId="4" w16cid:durableId="148439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98"/>
    <w:rsid w:val="00013BF3"/>
    <w:rsid w:val="00115C7C"/>
    <w:rsid w:val="001B213C"/>
    <w:rsid w:val="001C6180"/>
    <w:rsid w:val="00226E8A"/>
    <w:rsid w:val="00233C69"/>
    <w:rsid w:val="00233E87"/>
    <w:rsid w:val="002D4BB9"/>
    <w:rsid w:val="003B74E5"/>
    <w:rsid w:val="004E30D8"/>
    <w:rsid w:val="005031D9"/>
    <w:rsid w:val="005534C4"/>
    <w:rsid w:val="005A3081"/>
    <w:rsid w:val="005D5E75"/>
    <w:rsid w:val="00632F95"/>
    <w:rsid w:val="00656CBD"/>
    <w:rsid w:val="006F171F"/>
    <w:rsid w:val="007038D7"/>
    <w:rsid w:val="00730DDB"/>
    <w:rsid w:val="0082667D"/>
    <w:rsid w:val="00871C84"/>
    <w:rsid w:val="008A1D23"/>
    <w:rsid w:val="008A4966"/>
    <w:rsid w:val="008F65E1"/>
    <w:rsid w:val="00924362"/>
    <w:rsid w:val="0093586A"/>
    <w:rsid w:val="009505AD"/>
    <w:rsid w:val="00985952"/>
    <w:rsid w:val="009A2BED"/>
    <w:rsid w:val="009A72CB"/>
    <w:rsid w:val="00A52863"/>
    <w:rsid w:val="00A56DC6"/>
    <w:rsid w:val="00A81100"/>
    <w:rsid w:val="00AB0925"/>
    <w:rsid w:val="00AC5CB5"/>
    <w:rsid w:val="00B15498"/>
    <w:rsid w:val="00B35AF6"/>
    <w:rsid w:val="00B51271"/>
    <w:rsid w:val="00B82AE2"/>
    <w:rsid w:val="00BD0D7A"/>
    <w:rsid w:val="00C4035D"/>
    <w:rsid w:val="00CB7F03"/>
    <w:rsid w:val="00CD41CC"/>
    <w:rsid w:val="00D043BA"/>
    <w:rsid w:val="00D76512"/>
    <w:rsid w:val="00E03F89"/>
    <w:rsid w:val="00E64586"/>
    <w:rsid w:val="00EC1113"/>
    <w:rsid w:val="00F4494E"/>
    <w:rsid w:val="00F7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A9E0B"/>
  <w15:chartTrackingRefBased/>
  <w15:docId w15:val="{A375DC0F-D3F6-4881-9B5A-4F5A9739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586"/>
  </w:style>
  <w:style w:type="paragraph" w:styleId="Footer">
    <w:name w:val="footer"/>
    <w:basedOn w:val="Normal"/>
    <w:link w:val="FooterChar"/>
    <w:uiPriority w:val="99"/>
    <w:unhideWhenUsed/>
    <w:rsid w:val="00E64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86"/>
  </w:style>
  <w:style w:type="paragraph" w:styleId="BalloonText">
    <w:name w:val="Balloon Text"/>
    <w:basedOn w:val="Normal"/>
    <w:link w:val="BalloonTextChar"/>
    <w:uiPriority w:val="99"/>
    <w:semiHidden/>
    <w:unhideWhenUsed/>
    <w:rsid w:val="009A2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5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48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Raitz\OneDrive%20-%20Parkersburg%20&amp;%20Wood%20County%20Public%20Library\Correspondence\Templates\form%20letter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letter.doc</Template>
  <TotalTime>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Raitz</dc:creator>
  <cp:keywords/>
  <dc:description/>
  <cp:lastModifiedBy>Brian Raitz</cp:lastModifiedBy>
  <cp:revision>11</cp:revision>
  <cp:lastPrinted>2023-03-28T20:35:00Z</cp:lastPrinted>
  <dcterms:created xsi:type="dcterms:W3CDTF">2023-03-28T20:20:00Z</dcterms:created>
  <dcterms:modified xsi:type="dcterms:W3CDTF">2023-03-29T16:43:00Z</dcterms:modified>
</cp:coreProperties>
</file>